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E9F0" w14:textId="6037A807" w:rsidR="009820B3" w:rsidRPr="0040261D" w:rsidRDefault="0040261D">
      <w:pPr>
        <w:tabs>
          <w:tab w:val="left" w:pos="5103"/>
        </w:tabs>
        <w:rPr>
          <w:rFonts w:ascii="Arial" w:hAnsi="Arial" w:cs="Arial"/>
          <w:b/>
        </w:rPr>
      </w:pPr>
      <w:r w:rsidRPr="0040261D">
        <w:rPr>
          <w:rFonts w:ascii="Arial" w:hAnsi="Arial" w:cs="Arial"/>
          <w:b/>
        </w:rPr>
        <w:t>VERPFLICHTUNGSERKLÄRUNG FÜR NCTS-VERSANDVERFAHREN</w:t>
      </w:r>
      <w:r w:rsidR="00A46F25">
        <w:rPr>
          <w:rFonts w:ascii="Arial" w:hAnsi="Arial" w:cs="Arial"/>
          <w:b/>
        </w:rPr>
        <w:t xml:space="preserve"> / Generalvollmacht</w:t>
      </w:r>
    </w:p>
    <w:p w14:paraId="56607F04" w14:textId="77777777" w:rsidR="0040261D" w:rsidRDefault="0040261D">
      <w:pPr>
        <w:tabs>
          <w:tab w:val="left" w:pos="5103"/>
        </w:tabs>
        <w:rPr>
          <w:rFonts w:ascii="Arial" w:hAnsi="Arial" w:cs="Arial"/>
        </w:rPr>
      </w:pPr>
    </w:p>
    <w:p w14:paraId="4EF5ACB2" w14:textId="77777777" w:rsidR="0040261D" w:rsidRDefault="00EF7165" w:rsidP="00EF7165">
      <w:pPr>
        <w:tabs>
          <w:tab w:val="left" w:pos="2835"/>
          <w:tab w:val="left" w:pos="5103"/>
        </w:tabs>
        <w:rPr>
          <w:rFonts w:ascii="Arial" w:hAnsi="Arial" w:cs="Arial"/>
        </w:rPr>
      </w:pPr>
      <w:r>
        <w:rPr>
          <w:rFonts w:ascii="Arial" w:hAnsi="Arial" w:cs="Arial"/>
        </w:rPr>
        <w:tab/>
        <w:t>(Name, Rechtsform, Anschrift, Telefon, Telefax und E-Mail)</w:t>
      </w:r>
    </w:p>
    <w:p w14:paraId="41EF0640" w14:textId="77777777" w:rsidR="00EF7165" w:rsidRPr="00FA3613" w:rsidRDefault="00EF7165" w:rsidP="00EF7165">
      <w:pPr>
        <w:tabs>
          <w:tab w:val="left" w:pos="2835"/>
          <w:tab w:val="left" w:pos="5103"/>
        </w:tabs>
        <w:rPr>
          <w:rFonts w:ascii="Arial" w:hAnsi="Arial" w:cs="Arial"/>
        </w:rPr>
      </w:pPr>
    </w:p>
    <w:p w14:paraId="09CF9A13" w14:textId="6D39A1B7" w:rsidR="009820B3" w:rsidRPr="00A46F25" w:rsidRDefault="00FB5EA4" w:rsidP="0040261D">
      <w:pPr>
        <w:tabs>
          <w:tab w:val="left" w:pos="2835"/>
          <w:tab w:val="left" w:pos="5103"/>
        </w:tabs>
        <w:rPr>
          <w:rFonts w:ascii="Arial" w:hAnsi="Arial" w:cs="Arial"/>
          <w:lang w:val="de-CH"/>
        </w:rPr>
      </w:pPr>
      <w:r w:rsidRPr="00A46F25">
        <w:rPr>
          <w:rFonts w:ascii="Arial" w:hAnsi="Arial" w:cs="Arial"/>
          <w:b/>
          <w:lang w:val="de-CH"/>
        </w:rPr>
        <w:t>VERPF</w:t>
      </w:r>
      <w:r w:rsidR="0040261D" w:rsidRPr="00A46F25">
        <w:rPr>
          <w:rFonts w:ascii="Arial" w:hAnsi="Arial" w:cs="Arial"/>
          <w:b/>
          <w:lang w:val="de-CH"/>
        </w:rPr>
        <w:t>LICHTER:</w:t>
      </w:r>
      <w:r w:rsidR="009131DC" w:rsidRPr="00A46F25">
        <w:rPr>
          <w:rFonts w:ascii="Arial" w:hAnsi="Arial" w:cs="Arial"/>
          <w:lang w:val="de-CH"/>
        </w:rPr>
        <w:tab/>
      </w:r>
      <w:r w:rsidR="004D4DBE">
        <w:rPr>
          <w:rFonts w:ascii="Arial" w:hAnsi="Arial" w:cs="Arial"/>
          <w:lang w:val="de-CH"/>
        </w:rPr>
        <w:t>_________________________________________________________</w:t>
      </w:r>
    </w:p>
    <w:p w14:paraId="7C566FB0" w14:textId="77777777" w:rsidR="0040261D" w:rsidRPr="00A46F25" w:rsidRDefault="0040261D" w:rsidP="0040261D">
      <w:pPr>
        <w:tabs>
          <w:tab w:val="left" w:pos="2835"/>
          <w:tab w:val="left" w:pos="5103"/>
        </w:tabs>
        <w:rPr>
          <w:rFonts w:ascii="Arial" w:hAnsi="Arial" w:cs="Arial"/>
          <w:lang w:val="de-CH"/>
        </w:rPr>
      </w:pPr>
    </w:p>
    <w:p w14:paraId="1B07BA43" w14:textId="33E14CF1" w:rsidR="0040261D" w:rsidRPr="004D4DBE" w:rsidRDefault="0040261D" w:rsidP="0040261D">
      <w:pPr>
        <w:tabs>
          <w:tab w:val="left" w:pos="2835"/>
          <w:tab w:val="left" w:pos="5103"/>
        </w:tabs>
        <w:rPr>
          <w:rFonts w:ascii="Arial" w:hAnsi="Arial" w:cs="Arial"/>
          <w:lang w:val="de-CH"/>
        </w:rPr>
      </w:pPr>
      <w:r w:rsidRPr="00A46F25">
        <w:rPr>
          <w:rFonts w:ascii="Arial" w:hAnsi="Arial" w:cs="Arial"/>
          <w:lang w:val="de-CH"/>
        </w:rPr>
        <w:tab/>
      </w:r>
      <w:r w:rsidR="004D4DBE">
        <w:rPr>
          <w:rFonts w:ascii="Arial" w:hAnsi="Arial" w:cs="Arial"/>
          <w:lang w:val="de-CH"/>
        </w:rPr>
        <w:t>_________________________________________________________</w:t>
      </w:r>
    </w:p>
    <w:p w14:paraId="1281519E" w14:textId="77777777" w:rsidR="0040261D" w:rsidRPr="004D4DBE" w:rsidRDefault="0040261D" w:rsidP="0040261D">
      <w:pPr>
        <w:tabs>
          <w:tab w:val="left" w:pos="2835"/>
          <w:tab w:val="left" w:pos="5103"/>
        </w:tabs>
        <w:rPr>
          <w:rFonts w:ascii="Arial" w:hAnsi="Arial" w:cs="Arial"/>
          <w:lang w:val="de-CH"/>
        </w:rPr>
      </w:pPr>
    </w:p>
    <w:p w14:paraId="0624D37F" w14:textId="5B15267E" w:rsidR="0040261D" w:rsidRPr="004D4DBE" w:rsidRDefault="00A46F25" w:rsidP="0040261D">
      <w:pPr>
        <w:tabs>
          <w:tab w:val="left" w:pos="2835"/>
          <w:tab w:val="left" w:pos="5103"/>
        </w:tabs>
        <w:rPr>
          <w:rFonts w:ascii="Arial" w:hAnsi="Arial" w:cs="Arial"/>
          <w:lang w:val="de-CH"/>
        </w:rPr>
      </w:pPr>
      <w:r w:rsidRPr="004D4DBE">
        <w:rPr>
          <w:rFonts w:ascii="Arial" w:hAnsi="Arial" w:cs="Arial"/>
          <w:lang w:val="de-CH"/>
        </w:rPr>
        <w:tab/>
      </w:r>
      <w:r w:rsidR="004D4DBE">
        <w:rPr>
          <w:rFonts w:ascii="Arial" w:hAnsi="Arial" w:cs="Arial"/>
          <w:lang w:val="de-CH"/>
        </w:rPr>
        <w:t>_________________________________________________________</w:t>
      </w:r>
    </w:p>
    <w:p w14:paraId="4DD27259" w14:textId="77777777" w:rsidR="0040261D" w:rsidRPr="004D4DBE" w:rsidRDefault="0040261D" w:rsidP="0040261D">
      <w:pPr>
        <w:tabs>
          <w:tab w:val="left" w:pos="2835"/>
          <w:tab w:val="left" w:pos="5103"/>
        </w:tabs>
        <w:rPr>
          <w:rFonts w:ascii="Arial" w:hAnsi="Arial" w:cs="Arial"/>
          <w:lang w:val="de-CH"/>
        </w:rPr>
      </w:pPr>
    </w:p>
    <w:p w14:paraId="1D79978D" w14:textId="5572930D" w:rsidR="00EF7165" w:rsidRPr="004D4DBE" w:rsidRDefault="00EF7165" w:rsidP="00EF7165">
      <w:pPr>
        <w:tabs>
          <w:tab w:val="left" w:pos="2835"/>
          <w:tab w:val="left" w:pos="5103"/>
        </w:tabs>
        <w:rPr>
          <w:rFonts w:ascii="Arial" w:hAnsi="Arial" w:cs="Arial"/>
          <w:lang w:val="de-CH"/>
        </w:rPr>
      </w:pPr>
      <w:r w:rsidRPr="004D4DBE">
        <w:rPr>
          <w:rFonts w:ascii="Arial" w:hAnsi="Arial" w:cs="Arial"/>
          <w:lang w:val="de-CH"/>
        </w:rPr>
        <w:tab/>
        <w:t>_________________________________________________________</w:t>
      </w:r>
    </w:p>
    <w:p w14:paraId="5CB7C02E" w14:textId="77777777" w:rsidR="00EF7165" w:rsidRPr="004D4DBE" w:rsidRDefault="00EF7165" w:rsidP="0040261D">
      <w:pPr>
        <w:tabs>
          <w:tab w:val="left" w:pos="2835"/>
          <w:tab w:val="left" w:pos="5103"/>
        </w:tabs>
        <w:rPr>
          <w:rFonts w:ascii="Arial" w:hAnsi="Arial" w:cs="Arial"/>
          <w:lang w:val="de-CH"/>
        </w:rPr>
      </w:pPr>
    </w:p>
    <w:p w14:paraId="10549B40" w14:textId="27804D6A" w:rsidR="00EF7165" w:rsidRPr="004D4DBE" w:rsidRDefault="00EF7165" w:rsidP="00EF7165">
      <w:pPr>
        <w:tabs>
          <w:tab w:val="left" w:pos="2835"/>
          <w:tab w:val="left" w:pos="5103"/>
        </w:tabs>
        <w:rPr>
          <w:rFonts w:ascii="Arial" w:hAnsi="Arial" w:cs="Arial"/>
          <w:lang w:val="de-CH"/>
        </w:rPr>
      </w:pPr>
      <w:r w:rsidRPr="004D4DBE">
        <w:rPr>
          <w:rFonts w:ascii="Arial" w:hAnsi="Arial" w:cs="Arial"/>
          <w:lang w:val="de-CH"/>
        </w:rPr>
        <w:tab/>
        <w:t>_________________________________________________________</w:t>
      </w:r>
    </w:p>
    <w:p w14:paraId="18D4A75E" w14:textId="77777777" w:rsidR="0040261D" w:rsidRPr="004D4DBE" w:rsidRDefault="0040261D" w:rsidP="0040261D">
      <w:pPr>
        <w:tabs>
          <w:tab w:val="left" w:pos="2835"/>
          <w:tab w:val="left" w:pos="5103"/>
        </w:tabs>
        <w:rPr>
          <w:rFonts w:ascii="Arial" w:hAnsi="Arial" w:cs="Arial"/>
          <w:lang w:val="de-CH"/>
        </w:rPr>
      </w:pPr>
    </w:p>
    <w:p w14:paraId="31256EB5" w14:textId="77777777" w:rsidR="0040261D" w:rsidRPr="004D4DBE" w:rsidRDefault="0040261D" w:rsidP="0040261D">
      <w:pPr>
        <w:tabs>
          <w:tab w:val="left" w:pos="2835"/>
          <w:tab w:val="left" w:pos="5103"/>
        </w:tabs>
        <w:rPr>
          <w:rFonts w:ascii="Arial" w:hAnsi="Arial" w:cs="Arial"/>
          <w:lang w:val="de-CH"/>
        </w:rPr>
      </w:pPr>
    </w:p>
    <w:p w14:paraId="0414DA04" w14:textId="0026A05F" w:rsidR="0040261D" w:rsidRPr="004D4DBE" w:rsidRDefault="0040261D" w:rsidP="0040261D">
      <w:pPr>
        <w:tabs>
          <w:tab w:val="left" w:pos="2835"/>
          <w:tab w:val="left" w:pos="5103"/>
        </w:tabs>
        <w:rPr>
          <w:rFonts w:ascii="Arial" w:hAnsi="Arial" w:cs="Arial"/>
          <w:lang w:val="de-CH"/>
        </w:rPr>
      </w:pPr>
      <w:r w:rsidRPr="004D4DBE">
        <w:rPr>
          <w:rFonts w:ascii="Arial" w:hAnsi="Arial" w:cs="Arial"/>
          <w:b/>
          <w:lang w:val="de-CH"/>
        </w:rPr>
        <w:t>VAT /UID-NR.:</w:t>
      </w:r>
      <w:r w:rsidR="00325363" w:rsidRPr="004D4DBE">
        <w:rPr>
          <w:rFonts w:ascii="Arial" w:hAnsi="Arial" w:cs="Arial"/>
          <w:lang w:val="de-CH"/>
        </w:rPr>
        <w:tab/>
      </w:r>
      <w:r w:rsidR="00F37338" w:rsidRPr="004D4DBE">
        <w:rPr>
          <w:rFonts w:ascii="Arial" w:hAnsi="Arial" w:cs="Arial"/>
          <w:lang w:val="de-CH"/>
        </w:rPr>
        <w:t>___________________</w:t>
      </w:r>
      <w:r w:rsidRPr="004D4DBE">
        <w:rPr>
          <w:rFonts w:ascii="Arial" w:hAnsi="Arial" w:cs="Arial"/>
          <w:lang w:val="de-CH"/>
        </w:rPr>
        <w:tab/>
      </w:r>
      <w:r w:rsidRPr="004D4DBE">
        <w:rPr>
          <w:rFonts w:ascii="Arial" w:hAnsi="Arial" w:cs="Arial"/>
          <w:b/>
          <w:lang w:val="de-CH"/>
        </w:rPr>
        <w:t>EORI-NR.: ___________________________</w:t>
      </w:r>
    </w:p>
    <w:p w14:paraId="2EFC9123" w14:textId="77777777" w:rsidR="009820B3" w:rsidRPr="004D4DBE" w:rsidRDefault="009820B3" w:rsidP="0040261D">
      <w:pPr>
        <w:tabs>
          <w:tab w:val="left" w:pos="2835"/>
          <w:tab w:val="left" w:pos="5103"/>
        </w:tabs>
        <w:rPr>
          <w:rFonts w:ascii="Arial" w:hAnsi="Arial" w:cs="Arial"/>
          <w:lang w:val="de-CH"/>
        </w:rPr>
      </w:pPr>
    </w:p>
    <w:p w14:paraId="2A58C2B5" w14:textId="64E30D37" w:rsidR="00EF7165" w:rsidRPr="00FA3613" w:rsidRDefault="00EF7165" w:rsidP="00EF7165">
      <w:pPr>
        <w:tabs>
          <w:tab w:val="left" w:pos="2835"/>
          <w:tab w:val="left" w:pos="5103"/>
        </w:tabs>
        <w:rPr>
          <w:rFonts w:ascii="Arial" w:hAnsi="Arial" w:cs="Arial"/>
        </w:rPr>
      </w:pPr>
      <w:r>
        <w:rPr>
          <w:rFonts w:ascii="Arial" w:hAnsi="Arial" w:cs="Arial"/>
          <w:b/>
        </w:rPr>
        <w:t>REGISTERGERICHT</w:t>
      </w:r>
      <w:r w:rsidRPr="0040261D">
        <w:rPr>
          <w:rFonts w:ascii="Arial" w:hAnsi="Arial" w:cs="Arial"/>
          <w:b/>
        </w:rPr>
        <w:t>-NR.:</w:t>
      </w:r>
      <w:r>
        <w:rPr>
          <w:rFonts w:ascii="Arial" w:hAnsi="Arial" w:cs="Arial"/>
        </w:rPr>
        <w:tab/>
        <w:t xml:space="preserve"> ________________</w:t>
      </w:r>
      <w:r>
        <w:rPr>
          <w:rFonts w:ascii="Arial" w:hAnsi="Arial" w:cs="Arial"/>
          <w:b/>
        </w:rPr>
        <w:t>________________________________________</w:t>
      </w:r>
    </w:p>
    <w:p w14:paraId="2A326F2C" w14:textId="77777777" w:rsidR="00EF7165" w:rsidRPr="00FA3613" w:rsidRDefault="00EF7165" w:rsidP="0040261D">
      <w:pPr>
        <w:tabs>
          <w:tab w:val="left" w:pos="2835"/>
          <w:tab w:val="left" w:pos="5103"/>
        </w:tabs>
        <w:rPr>
          <w:rFonts w:ascii="Arial" w:hAnsi="Arial" w:cs="Arial"/>
        </w:rPr>
      </w:pPr>
    </w:p>
    <w:p w14:paraId="6BDFC785" w14:textId="77777777" w:rsidR="00EF7165" w:rsidRDefault="00EF7165" w:rsidP="00EF7165">
      <w:pPr>
        <w:rPr>
          <w:rFonts w:ascii="Arial" w:hAnsi="Arial" w:cs="Arial"/>
        </w:rPr>
      </w:pPr>
    </w:p>
    <w:p w14:paraId="02F61FAC" w14:textId="77777777" w:rsidR="00EF7165" w:rsidRDefault="00EF7165" w:rsidP="00EF7165">
      <w:pPr>
        <w:rPr>
          <w:rFonts w:ascii="Arial" w:hAnsi="Arial" w:cs="Arial"/>
        </w:rPr>
      </w:pPr>
      <w:r>
        <w:rPr>
          <w:rFonts w:ascii="Arial" w:hAnsi="Arial" w:cs="Arial"/>
        </w:rPr>
        <w:t>Hiermit bestätigen und bevollmächtigen wir bis zum schriftlichen Widerruf die Firma:</w:t>
      </w:r>
    </w:p>
    <w:p w14:paraId="3729C1C2" w14:textId="77777777" w:rsidR="009820B3" w:rsidRDefault="009820B3" w:rsidP="0040261D">
      <w:pPr>
        <w:tabs>
          <w:tab w:val="left" w:pos="2835"/>
          <w:tab w:val="left" w:pos="5103"/>
        </w:tabs>
        <w:rPr>
          <w:rFonts w:ascii="Arial" w:hAnsi="Arial" w:cs="Arial"/>
        </w:rPr>
      </w:pPr>
    </w:p>
    <w:p w14:paraId="57FAF2C3" w14:textId="759E6F27" w:rsidR="0040261D" w:rsidRDefault="0040261D" w:rsidP="00E25EF1">
      <w:pPr>
        <w:tabs>
          <w:tab w:val="left" w:pos="2835"/>
          <w:tab w:val="left" w:pos="5103"/>
          <w:tab w:val="left" w:pos="5954"/>
        </w:tabs>
        <w:rPr>
          <w:rFonts w:ascii="Arial" w:hAnsi="Arial" w:cs="Arial"/>
        </w:rPr>
      </w:pPr>
      <w:r w:rsidRPr="0040261D">
        <w:rPr>
          <w:rFonts w:ascii="Arial" w:hAnsi="Arial" w:cs="Arial"/>
          <w:b/>
        </w:rPr>
        <w:t>BEVOLLMÄCHTIGTER:</w:t>
      </w:r>
      <w:r>
        <w:rPr>
          <w:rFonts w:ascii="Arial" w:hAnsi="Arial" w:cs="Arial"/>
        </w:rPr>
        <w:tab/>
      </w:r>
      <w:r w:rsidR="009131DC">
        <w:rPr>
          <w:rFonts w:ascii="Arial" w:hAnsi="Arial" w:cs="Arial"/>
        </w:rPr>
        <w:t>Alto Transver GmbH</w:t>
      </w:r>
      <w:r w:rsidR="00E25EF1">
        <w:rPr>
          <w:rFonts w:ascii="Arial" w:hAnsi="Arial" w:cs="Arial"/>
        </w:rPr>
        <w:tab/>
      </w:r>
      <w:r w:rsidR="00E25EF1">
        <w:rPr>
          <w:rFonts w:ascii="Arial" w:hAnsi="Arial" w:cs="Arial"/>
        </w:rPr>
        <w:tab/>
      </w:r>
    </w:p>
    <w:p w14:paraId="035C4996" w14:textId="7D7DEE48" w:rsidR="002A7048" w:rsidRDefault="0040261D" w:rsidP="00E25EF1">
      <w:pPr>
        <w:tabs>
          <w:tab w:val="left" w:pos="2835"/>
          <w:tab w:val="left" w:pos="5103"/>
          <w:tab w:val="left" w:pos="5954"/>
        </w:tabs>
        <w:rPr>
          <w:rFonts w:ascii="Arial" w:hAnsi="Arial" w:cs="Arial"/>
        </w:rPr>
      </w:pPr>
      <w:r>
        <w:rPr>
          <w:rFonts w:ascii="Arial" w:hAnsi="Arial" w:cs="Arial"/>
        </w:rPr>
        <w:tab/>
      </w:r>
      <w:r w:rsidR="009131DC">
        <w:rPr>
          <w:rFonts w:ascii="Arial" w:hAnsi="Arial" w:cs="Arial"/>
        </w:rPr>
        <w:t>Rheinsichtweg 8</w:t>
      </w:r>
      <w:r w:rsidR="00E25EF1">
        <w:rPr>
          <w:rFonts w:ascii="Arial" w:hAnsi="Arial" w:cs="Arial"/>
        </w:rPr>
        <w:tab/>
      </w:r>
    </w:p>
    <w:p w14:paraId="22E6A1AE" w14:textId="6AA8A631" w:rsidR="0040261D" w:rsidRDefault="0040261D" w:rsidP="00E25EF1">
      <w:pPr>
        <w:tabs>
          <w:tab w:val="left" w:pos="2835"/>
          <w:tab w:val="left" w:pos="5103"/>
          <w:tab w:val="left" w:pos="5954"/>
        </w:tabs>
        <w:rPr>
          <w:rFonts w:ascii="Arial" w:hAnsi="Arial" w:cs="Arial"/>
        </w:rPr>
      </w:pPr>
      <w:r>
        <w:rPr>
          <w:rFonts w:ascii="Arial" w:hAnsi="Arial" w:cs="Arial"/>
        </w:rPr>
        <w:tab/>
      </w:r>
      <w:r w:rsidR="00AA4D5C">
        <w:rPr>
          <w:rFonts w:ascii="Arial" w:hAnsi="Arial" w:cs="Arial"/>
        </w:rPr>
        <w:t>CH-</w:t>
      </w:r>
      <w:r w:rsidR="009131DC">
        <w:rPr>
          <w:rFonts w:ascii="Arial" w:hAnsi="Arial" w:cs="Arial"/>
        </w:rPr>
        <w:t>8274 Tägerwilen</w:t>
      </w:r>
    </w:p>
    <w:p w14:paraId="090D7503" w14:textId="66477549" w:rsidR="00EF7165" w:rsidRDefault="0040261D" w:rsidP="00161470">
      <w:pPr>
        <w:tabs>
          <w:tab w:val="left" w:pos="2835"/>
          <w:tab w:val="left" w:pos="5103"/>
          <w:tab w:val="left" w:pos="5954"/>
        </w:tabs>
        <w:rPr>
          <w:rFonts w:ascii="Arial" w:hAnsi="Arial" w:cs="Arial"/>
        </w:rPr>
      </w:pPr>
      <w:r>
        <w:rPr>
          <w:rFonts w:ascii="Arial" w:hAnsi="Arial" w:cs="Arial"/>
        </w:rPr>
        <w:tab/>
      </w:r>
      <w:r>
        <w:rPr>
          <w:rFonts w:ascii="Arial" w:hAnsi="Arial" w:cs="Arial"/>
        </w:rPr>
        <w:tab/>
      </w:r>
    </w:p>
    <w:p w14:paraId="644EAC6F" w14:textId="77777777" w:rsidR="00EF7165" w:rsidRDefault="00EF7165" w:rsidP="00EF7165">
      <w:pPr>
        <w:rPr>
          <w:rFonts w:ascii="Arial" w:hAnsi="Arial" w:cs="Arial"/>
        </w:rPr>
      </w:pPr>
      <w:r>
        <w:rPr>
          <w:rFonts w:ascii="Arial" w:hAnsi="Arial" w:cs="Arial"/>
        </w:rPr>
        <w:t>für alle Sendungen, für die wir einen Auftrag zur Zollabfertigung im Transitverfahren (NCTS T1,T2 oder Geleitschein) erteilen, die entsprechenden Transitdokumente zu erstellen.</w:t>
      </w:r>
    </w:p>
    <w:p w14:paraId="393A0EF1" w14:textId="77777777" w:rsidR="00EF7165" w:rsidRDefault="00EF7165" w:rsidP="00EF7165">
      <w:pPr>
        <w:rPr>
          <w:rFonts w:ascii="Arial" w:hAnsi="Arial" w:cs="Arial"/>
        </w:rPr>
      </w:pPr>
    </w:p>
    <w:p w14:paraId="035C0D9E" w14:textId="77777777" w:rsidR="00EF7165" w:rsidRDefault="00EF7165" w:rsidP="00EF7165">
      <w:pPr>
        <w:rPr>
          <w:rFonts w:ascii="Arial" w:hAnsi="Arial" w:cs="Arial"/>
        </w:rPr>
      </w:pPr>
      <w:r>
        <w:rPr>
          <w:rFonts w:ascii="Arial" w:hAnsi="Arial" w:cs="Arial"/>
        </w:rPr>
        <w:t>Wir erklären hiermit,</w:t>
      </w:r>
    </w:p>
    <w:p w14:paraId="7D83269C" w14:textId="77777777" w:rsidR="00EF7165" w:rsidRDefault="00EF7165" w:rsidP="00EF7165">
      <w:pPr>
        <w:rPr>
          <w:rFonts w:ascii="Arial" w:hAnsi="Arial" w:cs="Arial"/>
        </w:rPr>
      </w:pPr>
    </w:p>
    <w:p w14:paraId="2B6D2210" w14:textId="77777777" w:rsidR="00EF7165" w:rsidRDefault="00EF7165" w:rsidP="00EF7165">
      <w:pPr>
        <w:numPr>
          <w:ilvl w:val="0"/>
          <w:numId w:val="1"/>
        </w:numPr>
        <w:overflowPunct/>
        <w:autoSpaceDE/>
        <w:autoSpaceDN/>
        <w:adjustRightInd/>
        <w:textAlignment w:val="auto"/>
        <w:rPr>
          <w:rFonts w:ascii="Arial" w:hAnsi="Arial" w:cs="Arial"/>
        </w:rPr>
      </w:pPr>
      <w:r>
        <w:rPr>
          <w:rFonts w:ascii="Arial" w:hAnsi="Arial" w:cs="Arial"/>
        </w:rPr>
        <w:t>Die Sendung Zollgut einschliesslich des dazugehörigen Transitdokumentes unversehrt, unentladen und unverändert sofort bei Eintreffen bei der Bestimmungszollstelle zu gestellen.</w:t>
      </w:r>
    </w:p>
    <w:p w14:paraId="14C08F2A" w14:textId="77777777" w:rsidR="00EF7165" w:rsidRDefault="00EF7165" w:rsidP="00EF7165">
      <w:pPr>
        <w:rPr>
          <w:rFonts w:ascii="Arial" w:hAnsi="Arial" w:cs="Arial"/>
        </w:rPr>
      </w:pPr>
    </w:p>
    <w:p w14:paraId="3A40FF72" w14:textId="77777777" w:rsidR="00EF7165" w:rsidRDefault="00EF7165" w:rsidP="00EF7165">
      <w:pPr>
        <w:numPr>
          <w:ilvl w:val="0"/>
          <w:numId w:val="1"/>
        </w:numPr>
        <w:overflowPunct/>
        <w:autoSpaceDE/>
        <w:autoSpaceDN/>
        <w:adjustRightInd/>
        <w:textAlignment w:val="auto"/>
        <w:rPr>
          <w:rFonts w:ascii="Arial" w:hAnsi="Arial" w:cs="Arial"/>
        </w:rPr>
      </w:pPr>
      <w:r>
        <w:rPr>
          <w:rFonts w:ascii="Arial" w:hAnsi="Arial" w:cs="Arial"/>
        </w:rPr>
        <w:t>Der Unterzeichner erkennt seine Haftung wie ein Zollbeteiligter laut Zollgesetz ausdrücklich an und verpflichtet sich zur Übernahme sämtlicher Verpflichtungen aus einer eventuellen Nichtgestellung des Versandgutes. Pflichtverletzungen aus dem Versandverfahren haben zoll- und strafrechtliche Folgen.</w:t>
      </w:r>
    </w:p>
    <w:p w14:paraId="6A94934D" w14:textId="77777777" w:rsidR="00054D58" w:rsidRDefault="00054D58" w:rsidP="00054D58">
      <w:pPr>
        <w:pStyle w:val="Listenabsatz"/>
        <w:rPr>
          <w:rFonts w:ascii="Arial" w:hAnsi="Arial" w:cs="Arial"/>
        </w:rPr>
      </w:pPr>
    </w:p>
    <w:p w14:paraId="60E3D779" w14:textId="77777777" w:rsidR="00054D58" w:rsidRDefault="00CD7875" w:rsidP="00EF7165">
      <w:pPr>
        <w:numPr>
          <w:ilvl w:val="0"/>
          <w:numId w:val="1"/>
        </w:numPr>
        <w:overflowPunct/>
        <w:autoSpaceDE/>
        <w:autoSpaceDN/>
        <w:adjustRightInd/>
        <w:textAlignment w:val="auto"/>
        <w:rPr>
          <w:rFonts w:ascii="Arial" w:hAnsi="Arial" w:cs="Arial"/>
        </w:rPr>
      </w:pPr>
      <w:r>
        <w:rPr>
          <w:rFonts w:ascii="Arial" w:hAnsi="Arial" w:cs="Arial"/>
        </w:rPr>
        <w:t>A</w:t>
      </w:r>
      <w:r w:rsidR="00054D58">
        <w:rPr>
          <w:rFonts w:ascii="Arial" w:hAnsi="Arial" w:cs="Arial"/>
        </w:rPr>
        <w:t>nfallende Kosten wie Warenzölle, Einfuhrumsatzsteuer, Zollbussen, Bearbeitungsgebühren</w:t>
      </w:r>
      <w:r w:rsidR="005B3905">
        <w:rPr>
          <w:rFonts w:ascii="Arial" w:hAnsi="Arial" w:cs="Arial"/>
        </w:rPr>
        <w:t>, Bürgschaftsprovisionen</w:t>
      </w:r>
      <w:r w:rsidR="00054D58">
        <w:rPr>
          <w:rFonts w:ascii="Arial" w:hAnsi="Arial" w:cs="Arial"/>
        </w:rPr>
        <w:t xml:space="preserve"> und Nebenkosten werden bei nicht Erledigung bzw. bei Einleitung eines Suchverfahrens separat in Rechnung gestellt. Alle Unterlagen sind auf Verlangen dem Bevollmächtigten unverzüglich auszuhändigen.</w:t>
      </w:r>
    </w:p>
    <w:p w14:paraId="1FCE2961" w14:textId="77777777" w:rsidR="00EF7165" w:rsidRDefault="00EF7165" w:rsidP="00EF7165">
      <w:pPr>
        <w:rPr>
          <w:rFonts w:ascii="Arial" w:hAnsi="Arial" w:cs="Arial"/>
        </w:rPr>
      </w:pPr>
    </w:p>
    <w:p w14:paraId="0314BFE0" w14:textId="192B7366" w:rsidR="005B30CC" w:rsidRDefault="00EF7165" w:rsidP="00EF7165">
      <w:pPr>
        <w:numPr>
          <w:ilvl w:val="0"/>
          <w:numId w:val="1"/>
        </w:numPr>
        <w:overflowPunct/>
        <w:autoSpaceDE/>
        <w:autoSpaceDN/>
        <w:adjustRightInd/>
        <w:textAlignment w:val="auto"/>
        <w:rPr>
          <w:rFonts w:ascii="Arial" w:hAnsi="Arial" w:cs="Arial"/>
        </w:rPr>
      </w:pPr>
      <w:r>
        <w:rPr>
          <w:rFonts w:ascii="Arial" w:hAnsi="Arial" w:cs="Arial"/>
        </w:rPr>
        <w:t>Grundsätzlich verpflichtet sich der U</w:t>
      </w:r>
      <w:r w:rsidR="00054D58">
        <w:rPr>
          <w:rFonts w:ascii="Arial" w:hAnsi="Arial" w:cs="Arial"/>
        </w:rPr>
        <w:t xml:space="preserve">nterzeichner im Falle der nicht </w:t>
      </w:r>
      <w:r>
        <w:rPr>
          <w:rFonts w:ascii="Arial" w:hAnsi="Arial" w:cs="Arial"/>
        </w:rPr>
        <w:t>ordnungsgemässen Gest</w:t>
      </w:r>
      <w:r w:rsidR="00054D58">
        <w:rPr>
          <w:rFonts w:ascii="Arial" w:hAnsi="Arial" w:cs="Arial"/>
        </w:rPr>
        <w:t>ellung des Transitd</w:t>
      </w:r>
      <w:r>
        <w:rPr>
          <w:rFonts w:ascii="Arial" w:hAnsi="Arial" w:cs="Arial"/>
        </w:rPr>
        <w:t>okumentes und/oder des Zollgutes zusätzlich zur unverzüglichen Mithilfe bei der Beibringung eines Nachweises</w:t>
      </w:r>
      <w:r w:rsidR="005B3905">
        <w:rPr>
          <w:rFonts w:ascii="Arial" w:hAnsi="Arial" w:cs="Arial"/>
        </w:rPr>
        <w:t xml:space="preserve"> (z.B. Alternativnachweis mit Zollstempel usw.)</w:t>
      </w:r>
      <w:r>
        <w:rPr>
          <w:rFonts w:ascii="Arial" w:hAnsi="Arial" w:cs="Arial"/>
        </w:rPr>
        <w:t xml:space="preserve"> über den Verbleib des Versandgutes.</w:t>
      </w:r>
    </w:p>
    <w:p w14:paraId="401CA58D" w14:textId="77777777" w:rsidR="00161470" w:rsidRDefault="00161470" w:rsidP="00161470">
      <w:pPr>
        <w:pStyle w:val="Listenabsatz"/>
        <w:rPr>
          <w:rFonts w:ascii="Arial" w:hAnsi="Arial" w:cs="Arial"/>
        </w:rPr>
      </w:pPr>
    </w:p>
    <w:p w14:paraId="32F6C627" w14:textId="01B0BC73" w:rsidR="00161470" w:rsidRDefault="00161470" w:rsidP="00161470">
      <w:pPr>
        <w:overflowPunct/>
        <w:autoSpaceDE/>
        <w:autoSpaceDN/>
        <w:adjustRightInd/>
        <w:ind w:left="720"/>
        <w:textAlignment w:val="auto"/>
        <w:rPr>
          <w:rFonts w:ascii="Arial" w:hAnsi="Arial" w:cs="Arial"/>
        </w:rPr>
      </w:pPr>
    </w:p>
    <w:p w14:paraId="0E035FF5" w14:textId="5468BEC5" w:rsidR="007F3032" w:rsidRDefault="007F3032" w:rsidP="00161470">
      <w:pPr>
        <w:overflowPunct/>
        <w:autoSpaceDE/>
        <w:autoSpaceDN/>
        <w:adjustRightInd/>
        <w:ind w:left="720"/>
        <w:textAlignment w:val="auto"/>
        <w:rPr>
          <w:rFonts w:ascii="Arial" w:hAnsi="Arial" w:cs="Arial"/>
        </w:rPr>
      </w:pPr>
    </w:p>
    <w:p w14:paraId="516B687A" w14:textId="77777777" w:rsidR="007F3032" w:rsidRPr="00161470" w:rsidRDefault="007F3032" w:rsidP="00161470">
      <w:pPr>
        <w:overflowPunct/>
        <w:autoSpaceDE/>
        <w:autoSpaceDN/>
        <w:adjustRightInd/>
        <w:ind w:left="720"/>
        <w:textAlignment w:val="auto"/>
        <w:rPr>
          <w:rFonts w:ascii="Arial" w:hAnsi="Arial" w:cs="Arial"/>
        </w:rPr>
      </w:pPr>
    </w:p>
    <w:p w14:paraId="4E11A2C1" w14:textId="77777777" w:rsidR="00EF7165" w:rsidRPr="00EF7165" w:rsidRDefault="00054D58" w:rsidP="00EF7165">
      <w:pPr>
        <w:rPr>
          <w:rFonts w:ascii="Arial" w:hAnsi="Arial" w:cs="Arial"/>
          <w:b/>
          <w:bCs/>
          <w:lang w:val="de-CH"/>
        </w:rPr>
      </w:pPr>
      <w:r>
        <w:rPr>
          <w:rFonts w:ascii="Arial" w:hAnsi="Arial" w:cs="Arial"/>
          <w:b/>
          <w:bCs/>
          <w:lang w:val="de-CH"/>
        </w:rPr>
        <w:t>…………………………………….</w:t>
      </w:r>
      <w:r w:rsidR="00EF7165" w:rsidRPr="00EF7165">
        <w:rPr>
          <w:rFonts w:ascii="Arial" w:hAnsi="Arial" w:cs="Arial"/>
          <w:b/>
          <w:bCs/>
          <w:lang w:val="de-CH"/>
        </w:rPr>
        <w:tab/>
      </w:r>
      <w:r w:rsidR="00CD7875">
        <w:rPr>
          <w:rFonts w:ascii="Arial" w:hAnsi="Arial" w:cs="Arial"/>
          <w:b/>
          <w:bCs/>
          <w:lang w:val="de-CH"/>
        </w:rPr>
        <w:t xml:space="preserve"> ..…….</w:t>
      </w:r>
      <w:r w:rsidR="00EF7165" w:rsidRPr="00EF7165">
        <w:rPr>
          <w:rFonts w:ascii="Arial" w:hAnsi="Arial" w:cs="Arial"/>
          <w:b/>
          <w:bCs/>
          <w:lang w:val="de-CH"/>
        </w:rPr>
        <w:t>…</w:t>
      </w:r>
      <w:r w:rsidR="00CD7875">
        <w:rPr>
          <w:rFonts w:ascii="Arial" w:hAnsi="Arial" w:cs="Arial"/>
          <w:b/>
          <w:bCs/>
          <w:lang w:val="de-CH"/>
        </w:rPr>
        <w:t>………………</w:t>
      </w:r>
      <w:r w:rsidR="00EF7165" w:rsidRPr="00EF7165">
        <w:rPr>
          <w:rFonts w:ascii="Arial" w:hAnsi="Arial" w:cs="Arial"/>
          <w:b/>
          <w:bCs/>
          <w:lang w:val="de-CH"/>
        </w:rPr>
        <w:t>……………………………………………….</w:t>
      </w:r>
    </w:p>
    <w:p w14:paraId="159DB0AB" w14:textId="77777777" w:rsidR="00EF7165" w:rsidRDefault="00EF7165" w:rsidP="00EF7165">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sidR="00054D58">
        <w:rPr>
          <w:rFonts w:ascii="Arial" w:hAnsi="Arial" w:cs="Arial"/>
        </w:rPr>
        <w:t xml:space="preserve">              </w:t>
      </w:r>
      <w:r>
        <w:rPr>
          <w:rFonts w:ascii="Arial" w:hAnsi="Arial" w:cs="Arial"/>
        </w:rPr>
        <w:t>Name in Blockschrift / rechtsverbindliche Unterschrift / Stempel</w:t>
      </w:r>
    </w:p>
    <w:sectPr w:rsidR="00EF7165">
      <w:headerReference w:type="default" r:id="rId7"/>
      <w:footerReference w:type="default" r:id="rId8"/>
      <w:headerReference w:type="first" r:id="rId9"/>
      <w:footerReference w:type="first" r:id="rId10"/>
      <w:pgSz w:w="11907" w:h="16840" w:code="9"/>
      <w:pgMar w:top="2268" w:right="851" w:bottom="1985" w:left="1701" w:header="397"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2102" w14:textId="77777777" w:rsidR="006D726C" w:rsidRDefault="006D726C">
      <w:r>
        <w:separator/>
      </w:r>
    </w:p>
  </w:endnote>
  <w:endnote w:type="continuationSeparator" w:id="0">
    <w:p w14:paraId="0272CC25" w14:textId="77777777" w:rsidR="006D726C" w:rsidRDefault="006D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Times New Roman (Textkörper CS)">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C850" w14:textId="77777777" w:rsidR="005D00B6" w:rsidRDefault="005D00B6">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5B3905">
      <w:rPr>
        <w:rStyle w:val="Seitenzahl"/>
        <w:rFonts w:ascii="Arial" w:hAnsi="Arial" w:cs="Arial"/>
        <w:noProof/>
        <w:sz w:val="16"/>
      </w:rPr>
      <w:t>2</w:t>
    </w:r>
    <w:r>
      <w:rPr>
        <w:rStyle w:val="Seitenzahl"/>
        <w:rFonts w:ascii="Arial" w:hAnsi="Arial" w:cs="Arial"/>
        <w:sz w:val="16"/>
      </w:rPr>
      <w:fldChar w:fldCharType="end"/>
    </w:r>
  </w:p>
  <w:p w14:paraId="6DA785CB" w14:textId="0C0D7B8D" w:rsidR="005D00B6" w:rsidRDefault="005D00B6">
    <w:pPr>
      <w:pStyle w:val="Fuzeile"/>
      <w:jc w:val="center"/>
      <w:rPr>
        <w:rFonts w:ascii="Arial" w:hAnsi="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4C7C4C">
      <w:rPr>
        <w:rFonts w:ascii="Arial" w:hAnsi="Arial" w:cs="Arial"/>
        <w:noProof/>
        <w:sz w:val="16"/>
      </w:rPr>
      <w:t>C:\Users\alto-\OneDrive\Desktop\Vorlagen Verzollung\Verpflichungserklärung Einzelauftrag.docx</w:t>
    </w:r>
    <w:r>
      <w:rPr>
        <w:rFonts w:ascii="Arial" w:hAnsi="Arial" w:cs="Arial"/>
        <w:sz w:val="16"/>
      </w:rPr>
      <w:fldChar w:fldCharType="end"/>
    </w:r>
  </w:p>
  <w:p w14:paraId="4EC4A9B1" w14:textId="77777777" w:rsidR="005D00B6" w:rsidRDefault="005D0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846" w14:textId="77777777" w:rsidR="005D00B6" w:rsidRDefault="00FF7B5A">
    <w:pPr>
      <w:pStyle w:val="Fuzeile"/>
    </w:pPr>
    <w:r>
      <w:rPr>
        <w:noProof/>
      </w:rPr>
      <mc:AlternateContent>
        <mc:Choice Requires="wps">
          <w:drawing>
            <wp:anchor distT="0" distB="0" distL="114300" distR="114300" simplePos="0" relativeHeight="251658240" behindDoc="0" locked="0" layoutInCell="1" allowOverlap="1" wp14:anchorId="06FB81FA" wp14:editId="79B60F63">
              <wp:simplePos x="0" y="0"/>
              <wp:positionH relativeFrom="column">
                <wp:posOffset>-127000</wp:posOffset>
              </wp:positionH>
              <wp:positionV relativeFrom="paragraph">
                <wp:posOffset>-100965</wp:posOffset>
              </wp:positionV>
              <wp:extent cx="5967730" cy="83947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61D5" w14:textId="77777777" w:rsidR="00773270" w:rsidRPr="003937D7" w:rsidRDefault="00773270" w:rsidP="00773270">
                          <w:pPr>
                            <w:pStyle w:val="EinfAbs"/>
                            <w:tabs>
                              <w:tab w:val="left" w:pos="860"/>
                            </w:tabs>
                            <w:rPr>
                              <w:rFonts w:ascii="Montserrat" w:hAnsi="Montserrat" w:cs="Montserrat"/>
                              <w:color w:val="000000" w:themeColor="text1"/>
                              <w:sz w:val="14"/>
                              <w:szCs w:val="14"/>
                            </w:rPr>
                          </w:pPr>
                          <w:r w:rsidRPr="003937D7">
                            <w:rPr>
                              <w:rFonts w:ascii="Montserrat Medium" w:hAnsi="Montserrat Medium" w:cs="Times New Roman (Textkörper CS)"/>
                              <w:color w:val="000000" w:themeColor="text1"/>
                              <w:sz w:val="14"/>
                              <w:szCs w:val="14"/>
                            </w:rPr>
                            <w:t>ALTO TRANSVER GmbH</w:t>
                          </w:r>
                          <w:r w:rsidRPr="003937D7">
                            <w:rPr>
                              <w:rFonts w:ascii="Montserrat" w:hAnsi="Montserrat" w:cs="Times New Roman (Textkörper CS)"/>
                              <w:color w:val="0096D8"/>
                              <w:sz w:val="14"/>
                              <w:szCs w:val="14"/>
                            </w:rPr>
                            <w:t xml:space="preserve"> </w:t>
                          </w:r>
                          <w:r w:rsidRPr="003937D7">
                            <w:rPr>
                              <w:rFonts w:ascii="Montserrat" w:hAnsi="Montserrat" w:cs="Montserrat"/>
                              <w:color w:val="0096D8"/>
                              <w:sz w:val="14"/>
                              <w:szCs w:val="14"/>
                            </w:rPr>
                            <w:t xml:space="preserve">| </w:t>
                          </w:r>
                          <w:r w:rsidRPr="003937D7">
                            <w:rPr>
                              <w:rFonts w:ascii="Montserrat" w:hAnsi="Montserrat" w:cs="Montserrat"/>
                              <w:color w:val="000000" w:themeColor="text1"/>
                              <w:sz w:val="14"/>
                              <w:szCs w:val="14"/>
                            </w:rPr>
                            <w:t>Rheinsichtweg 8</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CH-8274 Tägerwilen</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info@alto-transver.com</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www.alto-transver.com</w:t>
                          </w:r>
                          <w:r w:rsidRPr="003937D7">
                            <w:rPr>
                              <w:rFonts w:ascii="Montserrat" w:hAnsi="Montserrat" w:cs="Montserrat"/>
                              <w:color w:val="0096D8"/>
                              <w:sz w:val="14"/>
                              <w:szCs w:val="14"/>
                            </w:rPr>
                            <w:t xml:space="preserve"> </w:t>
                          </w:r>
                        </w:p>
                        <w:p w14:paraId="74BCD609" w14:textId="0C3C9702" w:rsidR="00773270" w:rsidRDefault="00773270" w:rsidP="00773270">
                          <w:pPr>
                            <w:pStyle w:val="EinfAbs"/>
                            <w:tabs>
                              <w:tab w:val="left" w:pos="860"/>
                            </w:tabs>
                            <w:spacing w:after="57"/>
                            <w:rPr>
                              <w:rFonts w:ascii="Montserrat" w:hAnsi="Montserrat" w:cs="Montserrat"/>
                              <w:color w:val="000000" w:themeColor="text1"/>
                              <w:sz w:val="14"/>
                              <w:szCs w:val="14"/>
                            </w:rPr>
                          </w:pPr>
                          <w:r w:rsidRPr="003937D7">
                            <w:rPr>
                              <w:rFonts w:ascii="Montserrat" w:hAnsi="Montserrat" w:cs="Montserrat"/>
                              <w:color w:val="000000" w:themeColor="text1"/>
                              <w:sz w:val="14"/>
                              <w:szCs w:val="14"/>
                            </w:rPr>
                            <w:t>Gesch</w:t>
                          </w:r>
                          <w:r>
                            <w:rPr>
                              <w:rFonts w:ascii="Montserrat" w:hAnsi="Montserrat" w:cs="Montserrat"/>
                              <w:color w:val="000000" w:themeColor="text1"/>
                              <w:sz w:val="14"/>
                              <w:szCs w:val="14"/>
                            </w:rPr>
                            <w:t>ä</w:t>
                          </w:r>
                          <w:r w:rsidRPr="003937D7">
                            <w:rPr>
                              <w:rFonts w:ascii="Montserrat" w:hAnsi="Montserrat" w:cs="Montserrat"/>
                              <w:color w:val="000000" w:themeColor="text1"/>
                              <w:sz w:val="14"/>
                              <w:szCs w:val="14"/>
                            </w:rPr>
                            <w:t>ftsführer: Brian</w:t>
                          </w:r>
                          <w:r>
                            <w:rPr>
                              <w:rFonts w:ascii="Montserrat" w:hAnsi="Montserrat" w:cs="Montserrat"/>
                              <w:color w:val="000000" w:themeColor="text1"/>
                              <w:sz w:val="14"/>
                              <w:szCs w:val="14"/>
                            </w:rPr>
                            <w:t xml:space="preserve"> </w:t>
                          </w:r>
                          <w:r w:rsidRPr="003937D7">
                            <w:rPr>
                              <w:rFonts w:ascii="Montserrat" w:hAnsi="Montserrat" w:cs="Montserrat"/>
                              <w:color w:val="000000" w:themeColor="text1"/>
                              <w:sz w:val="14"/>
                              <w:szCs w:val="14"/>
                            </w:rPr>
                            <w:t>Alist</w:t>
                          </w:r>
                          <w:r>
                            <w:rPr>
                              <w:rFonts w:ascii="Montserrat" w:hAnsi="Montserrat" w:cs="Montserrat"/>
                              <w:color w:val="000000" w:themeColor="text1"/>
                              <w:sz w:val="14"/>
                              <w:szCs w:val="14"/>
                            </w:rPr>
                            <w:t>r</w:t>
                          </w:r>
                          <w:r w:rsidRPr="003937D7">
                            <w:rPr>
                              <w:rFonts w:ascii="Montserrat" w:hAnsi="Montserrat" w:cs="Montserrat"/>
                              <w:color w:val="000000" w:themeColor="text1"/>
                              <w:sz w:val="14"/>
                              <w:szCs w:val="14"/>
                            </w:rPr>
                            <w:t xml:space="preserve">e   </w:t>
                          </w:r>
                          <w:r w:rsidRPr="003937D7">
                            <w:rPr>
                              <w:rFonts w:ascii="Montserrat" w:hAnsi="Montserrat" w:cs="Montserrat"/>
                              <w:color w:val="000000" w:themeColor="text1"/>
                              <w:spacing w:val="1"/>
                              <w:sz w:val="14"/>
                              <w:szCs w:val="14"/>
                            </w:rPr>
                            <w:t>T +41 (0) 71 622 66 00</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Nikola Todić   T +41 (0) 71 669 20 00</w:t>
                          </w:r>
                        </w:p>
                        <w:p w14:paraId="0B79D031" w14:textId="65B40616" w:rsidR="00773270" w:rsidRDefault="00773270" w:rsidP="00773270">
                          <w:pPr>
                            <w:pStyle w:val="EinfAbs"/>
                            <w:tabs>
                              <w:tab w:val="left" w:pos="860"/>
                            </w:tabs>
                            <w:spacing w:after="57"/>
                            <w:rPr>
                              <w:rFonts w:ascii="Montserrat" w:hAnsi="Montserrat" w:cs="Montserrat"/>
                              <w:color w:val="000000" w:themeColor="text1"/>
                              <w:sz w:val="14"/>
                              <w:szCs w:val="14"/>
                            </w:rPr>
                          </w:pPr>
                          <w:r>
                            <w:rPr>
                              <w:rFonts w:ascii="Montserrat" w:hAnsi="Montserrat" w:cs="Montserrat"/>
                              <w:color w:val="000000" w:themeColor="text1"/>
                              <w:sz w:val="14"/>
                              <w:szCs w:val="14"/>
                            </w:rPr>
                            <w:t>UID-Nr.: CHE-</w:t>
                          </w:r>
                          <w:r w:rsidR="00F91393">
                            <w:rPr>
                              <w:rFonts w:ascii="Montserrat" w:hAnsi="Montserrat" w:cs="Montserrat"/>
                              <w:color w:val="000000" w:themeColor="text1"/>
                              <w:sz w:val="14"/>
                              <w:szCs w:val="14"/>
                            </w:rPr>
                            <w:t>238.683.715</w:t>
                          </w:r>
                        </w:p>
                        <w:p w14:paraId="465A6F08" w14:textId="77777777" w:rsidR="00F91393" w:rsidRDefault="00F91393" w:rsidP="00773270">
                          <w:pPr>
                            <w:pStyle w:val="EinfAbs"/>
                            <w:tabs>
                              <w:tab w:val="left" w:pos="860"/>
                            </w:tabs>
                            <w:spacing w:after="57"/>
                            <w:rPr>
                              <w:rFonts w:ascii="Montserrat" w:hAnsi="Montserrat" w:cs="Montserrat"/>
                              <w:color w:val="000000" w:themeColor="text1"/>
                              <w:sz w:val="14"/>
                              <w:szCs w:val="14"/>
                            </w:rPr>
                          </w:pPr>
                        </w:p>
                        <w:p w14:paraId="4A54EB28" w14:textId="36CE2FCE" w:rsidR="00773270" w:rsidRDefault="00773270" w:rsidP="00773270">
                          <w:pPr>
                            <w:pStyle w:val="EinfAbs"/>
                            <w:tabs>
                              <w:tab w:val="left" w:pos="860"/>
                            </w:tabs>
                            <w:rPr>
                              <w:rFonts w:ascii="Montserrat" w:hAnsi="Montserrat" w:cs="Montserrat"/>
                              <w:color w:val="000000" w:themeColor="text1"/>
                              <w:sz w:val="14"/>
                              <w:szCs w:val="14"/>
                            </w:rPr>
                          </w:pPr>
                        </w:p>
                        <w:p w14:paraId="1F0CB63F" w14:textId="45B86282" w:rsidR="00773270" w:rsidRDefault="00773270" w:rsidP="00773270">
                          <w:pPr>
                            <w:pStyle w:val="EinfAbs"/>
                            <w:tabs>
                              <w:tab w:val="left" w:pos="860"/>
                            </w:tabs>
                            <w:rPr>
                              <w:rFonts w:ascii="Montserrat" w:hAnsi="Montserrat" w:cs="Montserrat"/>
                              <w:color w:val="000000" w:themeColor="text1"/>
                              <w:sz w:val="14"/>
                              <w:szCs w:val="14"/>
                            </w:rPr>
                          </w:pPr>
                        </w:p>
                        <w:p w14:paraId="4DA7E3FA" w14:textId="3CE1C3FD" w:rsidR="00773270" w:rsidRDefault="00773270" w:rsidP="00773270">
                          <w:pPr>
                            <w:pStyle w:val="EinfAbs"/>
                            <w:tabs>
                              <w:tab w:val="left" w:pos="860"/>
                            </w:tabs>
                            <w:rPr>
                              <w:rFonts w:ascii="Montserrat" w:hAnsi="Montserrat" w:cs="Montserrat"/>
                              <w:color w:val="000000" w:themeColor="text1"/>
                              <w:sz w:val="14"/>
                              <w:szCs w:val="14"/>
                            </w:rPr>
                          </w:pPr>
                        </w:p>
                        <w:p w14:paraId="3C289667" w14:textId="7C1ED0EB" w:rsidR="00773270" w:rsidRDefault="00773270" w:rsidP="00773270">
                          <w:pPr>
                            <w:pStyle w:val="EinfAbs"/>
                            <w:tabs>
                              <w:tab w:val="left" w:pos="860"/>
                            </w:tabs>
                            <w:rPr>
                              <w:rFonts w:ascii="Montserrat" w:hAnsi="Montserrat" w:cs="Montserrat"/>
                              <w:color w:val="000000" w:themeColor="text1"/>
                              <w:sz w:val="14"/>
                              <w:szCs w:val="14"/>
                            </w:rPr>
                          </w:pPr>
                        </w:p>
                        <w:p w14:paraId="47C1C56B" w14:textId="77777777" w:rsidR="00773270" w:rsidRPr="003937D7" w:rsidRDefault="00773270" w:rsidP="00773270">
                          <w:pPr>
                            <w:pStyle w:val="EinfAbs"/>
                            <w:tabs>
                              <w:tab w:val="left" w:pos="860"/>
                            </w:tabs>
                            <w:rPr>
                              <w:rFonts w:ascii="Montserrat" w:hAnsi="Montserrat" w:cs="Montserrat"/>
                              <w:color w:val="000000" w:themeColor="text1"/>
                              <w:sz w:val="14"/>
                              <w:szCs w:val="14"/>
                            </w:rPr>
                          </w:pPr>
                        </w:p>
                        <w:p w14:paraId="6899F8AE" w14:textId="38A353B0" w:rsidR="005D00B6" w:rsidRDefault="005D0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81FA" id="_x0000_t202" coordsize="21600,21600" o:spt="202" path="m,l,21600r21600,l21600,xe">
              <v:stroke joinstyle="miter"/>
              <v:path gradientshapeok="t" o:connecttype="rect"/>
            </v:shapetype>
            <v:shape id="Text Box 13" o:spid="_x0000_s1027" type="#_x0000_t202" style="position:absolute;margin-left:-10pt;margin-top:-7.95pt;width:469.9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" filled="f" stroked="f">
              <v:textbox>
                <w:txbxContent>
                  <w:p w14:paraId="223A61D5" w14:textId="77777777" w:rsidR="00773270" w:rsidRPr="003937D7" w:rsidRDefault="00773270" w:rsidP="00773270">
                    <w:pPr>
                      <w:pStyle w:val="EinfAbs"/>
                      <w:tabs>
                        <w:tab w:val="left" w:pos="860"/>
                      </w:tabs>
                      <w:rPr>
                        <w:rFonts w:ascii="Montserrat" w:hAnsi="Montserrat" w:cs="Montserrat"/>
                        <w:color w:val="000000" w:themeColor="text1"/>
                        <w:sz w:val="14"/>
                        <w:szCs w:val="14"/>
                      </w:rPr>
                    </w:pPr>
                    <w:r w:rsidRPr="003937D7">
                      <w:rPr>
                        <w:rFonts w:ascii="Montserrat Medium" w:hAnsi="Montserrat Medium" w:cs="Times New Roman (Textkörper CS)"/>
                        <w:color w:val="000000" w:themeColor="text1"/>
                        <w:sz w:val="14"/>
                        <w:szCs w:val="14"/>
                      </w:rPr>
                      <w:t>ALTO TRANSVER GmbH</w:t>
                    </w:r>
                    <w:r w:rsidRPr="003937D7">
                      <w:rPr>
                        <w:rFonts w:ascii="Montserrat" w:hAnsi="Montserrat" w:cs="Times New Roman (Textkörper CS)"/>
                        <w:color w:val="0096D8"/>
                        <w:sz w:val="14"/>
                        <w:szCs w:val="14"/>
                      </w:rPr>
                      <w:t xml:space="preserve"> </w:t>
                    </w:r>
                    <w:r w:rsidRPr="003937D7">
                      <w:rPr>
                        <w:rFonts w:ascii="Montserrat" w:hAnsi="Montserrat" w:cs="Montserrat"/>
                        <w:color w:val="0096D8"/>
                        <w:sz w:val="14"/>
                        <w:szCs w:val="14"/>
                      </w:rPr>
                      <w:t xml:space="preserve">| </w:t>
                    </w:r>
                    <w:r w:rsidRPr="003937D7">
                      <w:rPr>
                        <w:rFonts w:ascii="Montserrat" w:hAnsi="Montserrat" w:cs="Montserrat"/>
                        <w:color w:val="000000" w:themeColor="text1"/>
                        <w:sz w:val="14"/>
                        <w:szCs w:val="14"/>
                      </w:rPr>
                      <w:t>Rheinsichtweg 8</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CH-8274 Tägerwilen</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info@alto-transver.com</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www.alto-transver.com</w:t>
                    </w:r>
                    <w:r w:rsidRPr="003937D7">
                      <w:rPr>
                        <w:rFonts w:ascii="Montserrat" w:hAnsi="Montserrat" w:cs="Montserrat"/>
                        <w:color w:val="0096D8"/>
                        <w:sz w:val="14"/>
                        <w:szCs w:val="14"/>
                      </w:rPr>
                      <w:t xml:space="preserve"> </w:t>
                    </w:r>
                  </w:p>
                  <w:p w14:paraId="74BCD609" w14:textId="0C3C9702" w:rsidR="00773270" w:rsidRDefault="00773270" w:rsidP="00773270">
                    <w:pPr>
                      <w:pStyle w:val="EinfAbs"/>
                      <w:tabs>
                        <w:tab w:val="left" w:pos="860"/>
                      </w:tabs>
                      <w:spacing w:after="57"/>
                      <w:rPr>
                        <w:rFonts w:ascii="Montserrat" w:hAnsi="Montserrat" w:cs="Montserrat"/>
                        <w:color w:val="000000" w:themeColor="text1"/>
                        <w:sz w:val="14"/>
                        <w:szCs w:val="14"/>
                      </w:rPr>
                    </w:pPr>
                    <w:r w:rsidRPr="003937D7">
                      <w:rPr>
                        <w:rFonts w:ascii="Montserrat" w:hAnsi="Montserrat" w:cs="Montserrat"/>
                        <w:color w:val="000000" w:themeColor="text1"/>
                        <w:sz w:val="14"/>
                        <w:szCs w:val="14"/>
                      </w:rPr>
                      <w:t>Gesch</w:t>
                    </w:r>
                    <w:r>
                      <w:rPr>
                        <w:rFonts w:ascii="Montserrat" w:hAnsi="Montserrat" w:cs="Montserrat"/>
                        <w:color w:val="000000" w:themeColor="text1"/>
                        <w:sz w:val="14"/>
                        <w:szCs w:val="14"/>
                      </w:rPr>
                      <w:t>ä</w:t>
                    </w:r>
                    <w:r w:rsidRPr="003937D7">
                      <w:rPr>
                        <w:rFonts w:ascii="Montserrat" w:hAnsi="Montserrat" w:cs="Montserrat"/>
                        <w:color w:val="000000" w:themeColor="text1"/>
                        <w:sz w:val="14"/>
                        <w:szCs w:val="14"/>
                      </w:rPr>
                      <w:t>ftsführer: Brian</w:t>
                    </w:r>
                    <w:r>
                      <w:rPr>
                        <w:rFonts w:ascii="Montserrat" w:hAnsi="Montserrat" w:cs="Montserrat"/>
                        <w:color w:val="000000" w:themeColor="text1"/>
                        <w:sz w:val="14"/>
                        <w:szCs w:val="14"/>
                      </w:rPr>
                      <w:t xml:space="preserve"> </w:t>
                    </w:r>
                    <w:proofErr w:type="spellStart"/>
                    <w:r w:rsidRPr="003937D7">
                      <w:rPr>
                        <w:rFonts w:ascii="Montserrat" w:hAnsi="Montserrat" w:cs="Montserrat"/>
                        <w:color w:val="000000" w:themeColor="text1"/>
                        <w:sz w:val="14"/>
                        <w:szCs w:val="14"/>
                      </w:rPr>
                      <w:t>Alist</w:t>
                    </w:r>
                    <w:r>
                      <w:rPr>
                        <w:rFonts w:ascii="Montserrat" w:hAnsi="Montserrat" w:cs="Montserrat"/>
                        <w:color w:val="000000" w:themeColor="text1"/>
                        <w:sz w:val="14"/>
                        <w:szCs w:val="14"/>
                      </w:rPr>
                      <w:t>r</w:t>
                    </w:r>
                    <w:r w:rsidRPr="003937D7">
                      <w:rPr>
                        <w:rFonts w:ascii="Montserrat" w:hAnsi="Montserrat" w:cs="Montserrat"/>
                        <w:color w:val="000000" w:themeColor="text1"/>
                        <w:sz w:val="14"/>
                        <w:szCs w:val="14"/>
                      </w:rPr>
                      <w:t>e</w:t>
                    </w:r>
                    <w:proofErr w:type="spellEnd"/>
                    <w:r w:rsidRPr="003937D7">
                      <w:rPr>
                        <w:rFonts w:ascii="Montserrat" w:hAnsi="Montserrat" w:cs="Montserrat"/>
                        <w:color w:val="000000" w:themeColor="text1"/>
                        <w:sz w:val="14"/>
                        <w:szCs w:val="14"/>
                      </w:rPr>
                      <w:t xml:space="preserve">   </w:t>
                    </w:r>
                    <w:r w:rsidRPr="003937D7">
                      <w:rPr>
                        <w:rFonts w:ascii="Montserrat" w:hAnsi="Montserrat" w:cs="Montserrat"/>
                        <w:color w:val="000000" w:themeColor="text1"/>
                        <w:spacing w:val="1"/>
                        <w:sz w:val="14"/>
                        <w:szCs w:val="14"/>
                      </w:rPr>
                      <w:t>T +41 (0) 71 622 66 00</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 xml:space="preserve">Nikola </w:t>
                    </w:r>
                    <w:proofErr w:type="spellStart"/>
                    <w:r w:rsidRPr="003937D7">
                      <w:rPr>
                        <w:rFonts w:ascii="Montserrat" w:hAnsi="Montserrat" w:cs="Montserrat"/>
                        <w:color w:val="000000" w:themeColor="text1"/>
                        <w:sz w:val="14"/>
                        <w:szCs w:val="14"/>
                      </w:rPr>
                      <w:t>Todić</w:t>
                    </w:r>
                    <w:proofErr w:type="spellEnd"/>
                    <w:r w:rsidRPr="003937D7">
                      <w:rPr>
                        <w:rFonts w:ascii="Montserrat" w:hAnsi="Montserrat" w:cs="Montserrat"/>
                        <w:color w:val="000000" w:themeColor="text1"/>
                        <w:sz w:val="14"/>
                        <w:szCs w:val="14"/>
                      </w:rPr>
                      <w:t xml:space="preserve">   T +41 (0) 71 669 20 00</w:t>
                    </w:r>
                  </w:p>
                  <w:p w14:paraId="0B79D031" w14:textId="65B40616" w:rsidR="00773270" w:rsidRDefault="00773270" w:rsidP="00773270">
                    <w:pPr>
                      <w:pStyle w:val="EinfAbs"/>
                      <w:tabs>
                        <w:tab w:val="left" w:pos="860"/>
                      </w:tabs>
                      <w:spacing w:after="57"/>
                      <w:rPr>
                        <w:rFonts w:ascii="Montserrat" w:hAnsi="Montserrat" w:cs="Montserrat"/>
                        <w:color w:val="000000" w:themeColor="text1"/>
                        <w:sz w:val="14"/>
                        <w:szCs w:val="14"/>
                      </w:rPr>
                    </w:pPr>
                    <w:r>
                      <w:rPr>
                        <w:rFonts w:ascii="Montserrat" w:hAnsi="Montserrat" w:cs="Montserrat"/>
                        <w:color w:val="000000" w:themeColor="text1"/>
                        <w:sz w:val="14"/>
                        <w:szCs w:val="14"/>
                      </w:rPr>
                      <w:t>UID-Nr.: CHE-</w:t>
                    </w:r>
                    <w:r w:rsidR="00F91393">
                      <w:rPr>
                        <w:rFonts w:ascii="Montserrat" w:hAnsi="Montserrat" w:cs="Montserrat"/>
                        <w:color w:val="000000" w:themeColor="text1"/>
                        <w:sz w:val="14"/>
                        <w:szCs w:val="14"/>
                      </w:rPr>
                      <w:t>238.683.715</w:t>
                    </w:r>
                  </w:p>
                  <w:p w14:paraId="465A6F08" w14:textId="77777777" w:rsidR="00F91393" w:rsidRDefault="00F91393" w:rsidP="00773270">
                    <w:pPr>
                      <w:pStyle w:val="EinfAbs"/>
                      <w:tabs>
                        <w:tab w:val="left" w:pos="860"/>
                      </w:tabs>
                      <w:spacing w:after="57"/>
                      <w:rPr>
                        <w:rFonts w:ascii="Montserrat" w:hAnsi="Montserrat" w:cs="Montserrat"/>
                        <w:color w:val="000000" w:themeColor="text1"/>
                        <w:sz w:val="14"/>
                        <w:szCs w:val="14"/>
                      </w:rPr>
                    </w:pPr>
                  </w:p>
                  <w:p w14:paraId="4A54EB28" w14:textId="36CE2FCE" w:rsidR="00773270" w:rsidRDefault="00773270" w:rsidP="00773270">
                    <w:pPr>
                      <w:pStyle w:val="EinfAbs"/>
                      <w:tabs>
                        <w:tab w:val="left" w:pos="860"/>
                      </w:tabs>
                      <w:rPr>
                        <w:rFonts w:ascii="Montserrat" w:hAnsi="Montserrat" w:cs="Montserrat"/>
                        <w:color w:val="000000" w:themeColor="text1"/>
                        <w:sz w:val="14"/>
                        <w:szCs w:val="14"/>
                      </w:rPr>
                    </w:pPr>
                  </w:p>
                  <w:p w14:paraId="1F0CB63F" w14:textId="45B86282" w:rsidR="00773270" w:rsidRDefault="00773270" w:rsidP="00773270">
                    <w:pPr>
                      <w:pStyle w:val="EinfAbs"/>
                      <w:tabs>
                        <w:tab w:val="left" w:pos="860"/>
                      </w:tabs>
                      <w:rPr>
                        <w:rFonts w:ascii="Montserrat" w:hAnsi="Montserrat" w:cs="Montserrat"/>
                        <w:color w:val="000000" w:themeColor="text1"/>
                        <w:sz w:val="14"/>
                        <w:szCs w:val="14"/>
                      </w:rPr>
                    </w:pPr>
                  </w:p>
                  <w:p w14:paraId="4DA7E3FA" w14:textId="3CE1C3FD" w:rsidR="00773270" w:rsidRDefault="00773270" w:rsidP="00773270">
                    <w:pPr>
                      <w:pStyle w:val="EinfAbs"/>
                      <w:tabs>
                        <w:tab w:val="left" w:pos="860"/>
                      </w:tabs>
                      <w:rPr>
                        <w:rFonts w:ascii="Montserrat" w:hAnsi="Montserrat" w:cs="Montserrat"/>
                        <w:color w:val="000000" w:themeColor="text1"/>
                        <w:sz w:val="14"/>
                        <w:szCs w:val="14"/>
                      </w:rPr>
                    </w:pPr>
                  </w:p>
                  <w:p w14:paraId="3C289667" w14:textId="7C1ED0EB" w:rsidR="00773270" w:rsidRDefault="00773270" w:rsidP="00773270">
                    <w:pPr>
                      <w:pStyle w:val="EinfAbs"/>
                      <w:tabs>
                        <w:tab w:val="left" w:pos="860"/>
                      </w:tabs>
                      <w:rPr>
                        <w:rFonts w:ascii="Montserrat" w:hAnsi="Montserrat" w:cs="Montserrat"/>
                        <w:color w:val="000000" w:themeColor="text1"/>
                        <w:sz w:val="14"/>
                        <w:szCs w:val="14"/>
                      </w:rPr>
                    </w:pPr>
                  </w:p>
                  <w:p w14:paraId="47C1C56B" w14:textId="77777777" w:rsidR="00773270" w:rsidRPr="003937D7" w:rsidRDefault="00773270" w:rsidP="00773270">
                    <w:pPr>
                      <w:pStyle w:val="EinfAbs"/>
                      <w:tabs>
                        <w:tab w:val="left" w:pos="860"/>
                      </w:tabs>
                      <w:rPr>
                        <w:rFonts w:ascii="Montserrat" w:hAnsi="Montserrat" w:cs="Montserrat"/>
                        <w:color w:val="000000" w:themeColor="text1"/>
                        <w:sz w:val="14"/>
                        <w:szCs w:val="14"/>
                      </w:rPr>
                    </w:pPr>
                  </w:p>
                  <w:p w14:paraId="6899F8AE" w14:textId="38A353B0" w:rsidR="005D00B6" w:rsidRDefault="005D00B6"/>
                </w:txbxContent>
              </v:textbox>
            </v:shape>
          </w:pict>
        </mc:Fallback>
      </mc:AlternateContent>
    </w:r>
  </w:p>
  <w:p w14:paraId="75E61202" w14:textId="77777777" w:rsidR="005D00B6" w:rsidRDefault="005D00B6">
    <w:pPr>
      <w:pStyle w:val="Fuzeile"/>
    </w:pPr>
  </w:p>
  <w:p w14:paraId="164DDF06" w14:textId="77777777" w:rsidR="005D00B6" w:rsidRDefault="005D00B6">
    <w:pPr>
      <w:pStyle w:val="Fuzeile"/>
    </w:pPr>
  </w:p>
  <w:p w14:paraId="4471AC3E" w14:textId="77777777" w:rsidR="005D00B6" w:rsidRDefault="005D00B6">
    <w:pPr>
      <w:pStyle w:val="Fuzeile"/>
    </w:pPr>
  </w:p>
  <w:p w14:paraId="57E98FCD" w14:textId="77777777" w:rsidR="005D00B6" w:rsidRDefault="005D00B6">
    <w:pPr>
      <w:pStyle w:val="Fuzeile"/>
    </w:pPr>
  </w:p>
  <w:p w14:paraId="363E9E0A" w14:textId="77777777" w:rsidR="005D00B6" w:rsidRDefault="005D00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7EDB" w14:textId="77777777" w:rsidR="006D726C" w:rsidRDefault="006D726C">
      <w:r>
        <w:separator/>
      </w:r>
    </w:p>
  </w:footnote>
  <w:footnote w:type="continuationSeparator" w:id="0">
    <w:p w14:paraId="223C5454" w14:textId="77777777" w:rsidR="006D726C" w:rsidRDefault="006D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FD5E" w14:textId="77777777" w:rsidR="005D00B6" w:rsidRDefault="005D00B6">
    <w:pPr>
      <w:pStyle w:val="Kopfzeile"/>
      <w:rPr>
        <w:rFonts w:ascii="Arial" w:hAnsi="Arial"/>
      </w:rPr>
    </w:pPr>
  </w:p>
  <w:p w14:paraId="4B3ED504" w14:textId="77777777" w:rsidR="005D00B6" w:rsidRDefault="005D00B6">
    <w:pPr>
      <w:pStyle w:val="Kopfzeile"/>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C081" w14:textId="77777777" w:rsidR="005D00B6" w:rsidRDefault="00FF7B5A">
    <w:pPr>
      <w:pStyle w:val="Kopfzeile"/>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72D394A" wp14:editId="6CFB7D1C">
              <wp:simplePos x="0" y="0"/>
              <wp:positionH relativeFrom="column">
                <wp:posOffset>-533400</wp:posOffset>
              </wp:positionH>
              <wp:positionV relativeFrom="paragraph">
                <wp:posOffset>17145</wp:posOffset>
              </wp:positionV>
              <wp:extent cx="3596640" cy="8858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F3FB" w14:textId="6F21F209" w:rsidR="005D00B6" w:rsidRDefault="00556F8D">
                          <w:r>
                            <w:rPr>
                              <w:rFonts w:ascii="Calibri" w:hAnsi="Calibri" w:cs="Calibri"/>
                              <w:noProof/>
                              <w:sz w:val="22"/>
                              <w:szCs w:val="22"/>
                            </w:rPr>
                            <w:drawing>
                              <wp:inline distT="0" distB="0" distL="0" distR="0" wp14:anchorId="0C39EC12" wp14:editId="2D71504A">
                                <wp:extent cx="1781175" cy="7943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794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94A" id="_x0000_t202" coordsize="21600,21600" o:spt="202" path="m,l,21600r21600,l21600,xe">
              <v:stroke joinstyle="miter"/>
              <v:path gradientshapeok="t" o:connecttype="rect"/>
            </v:shapetype>
            <v:shape id="Text Box 12" o:spid="_x0000_s1026" type="#_x0000_t202" style="position:absolute;margin-left:-42pt;margin-top:1.35pt;width:283.2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B28gEAAMcDAAAOAAAAZHJzL2Uyb0RvYy54bWysU9uO0zAQfUfiHyy/07ShLd2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" filled="f" stroked="f">
              <v:textbox>
                <w:txbxContent>
                  <w:p w14:paraId="740BF3FB" w14:textId="6F21F209" w:rsidR="005D00B6" w:rsidRDefault="00556F8D">
                    <w:r>
                      <w:rPr>
                        <w:rFonts w:ascii="Calibri" w:hAnsi="Calibri" w:cs="Calibri"/>
                        <w:noProof/>
                        <w:sz w:val="22"/>
                        <w:szCs w:val="22"/>
                      </w:rPr>
                      <w:drawing>
                        <wp:inline distT="0" distB="0" distL="0" distR="0" wp14:anchorId="0C39EC12" wp14:editId="2D71504A">
                          <wp:extent cx="1781175" cy="7943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1175" cy="794385"/>
                                  </a:xfrm>
                                  <a:prstGeom prst="rect">
                                    <a:avLst/>
                                  </a:prstGeom>
                                  <a:noFill/>
                                  <a:ln>
                                    <a:noFill/>
                                  </a:ln>
                                </pic:spPr>
                              </pic:pic>
                            </a:graphicData>
                          </a:graphic>
                        </wp:inline>
                      </w:drawing>
                    </w:r>
                  </w:p>
                </w:txbxContent>
              </v:textbox>
            </v:shape>
          </w:pict>
        </mc:Fallback>
      </mc:AlternateContent>
    </w:r>
  </w:p>
  <w:p w14:paraId="099BE19E" w14:textId="77777777" w:rsidR="005D00B6" w:rsidRDefault="005D00B6">
    <w:pPr>
      <w:pStyle w:val="Kopfzeile"/>
      <w:rPr>
        <w:rFonts w:ascii="Arial" w:hAnsi="Arial"/>
      </w:rPr>
    </w:pPr>
  </w:p>
  <w:p w14:paraId="3C2B2092" w14:textId="77777777" w:rsidR="005D00B6" w:rsidRDefault="005D00B6">
    <w:pPr>
      <w:pStyle w:val="Kopfzeile"/>
      <w:tabs>
        <w:tab w:val="clear" w:pos="4819"/>
        <w:tab w:val="clear" w:pos="9071"/>
        <w:tab w:val="left" w:pos="1217"/>
      </w:tabs>
      <w:rPr>
        <w:rFonts w:ascii="Arial" w:hAnsi="Arial"/>
      </w:rPr>
    </w:pPr>
    <w:r>
      <w:rPr>
        <w:rFonts w:ascii="Arial" w:hAnsi="Arial"/>
      </w:rPr>
      <w:tab/>
    </w:r>
  </w:p>
  <w:p w14:paraId="5D8D6764" w14:textId="77777777" w:rsidR="005D00B6" w:rsidRDefault="005D00B6">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353"/>
    <w:multiLevelType w:val="hybridMultilevel"/>
    <w:tmpl w:val="EA7C2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4611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defaultTabStop w:val="709"/>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5A"/>
    <w:rsid w:val="00054D58"/>
    <w:rsid w:val="00141918"/>
    <w:rsid w:val="00161470"/>
    <w:rsid w:val="001E4359"/>
    <w:rsid w:val="002A7048"/>
    <w:rsid w:val="00325363"/>
    <w:rsid w:val="0040261D"/>
    <w:rsid w:val="004C7C4C"/>
    <w:rsid w:val="004D4DBE"/>
    <w:rsid w:val="0051270E"/>
    <w:rsid w:val="0055077F"/>
    <w:rsid w:val="00556F8D"/>
    <w:rsid w:val="005B30CC"/>
    <w:rsid w:val="005B3905"/>
    <w:rsid w:val="005D00B6"/>
    <w:rsid w:val="00651EE1"/>
    <w:rsid w:val="006D726C"/>
    <w:rsid w:val="00773270"/>
    <w:rsid w:val="007F3032"/>
    <w:rsid w:val="00853FD9"/>
    <w:rsid w:val="009131DC"/>
    <w:rsid w:val="009820B3"/>
    <w:rsid w:val="009F5B19"/>
    <w:rsid w:val="00A46F25"/>
    <w:rsid w:val="00AA4D5C"/>
    <w:rsid w:val="00CA70D5"/>
    <w:rsid w:val="00CB34F0"/>
    <w:rsid w:val="00CD7875"/>
    <w:rsid w:val="00E25104"/>
    <w:rsid w:val="00E25EF1"/>
    <w:rsid w:val="00EC1BC8"/>
    <w:rsid w:val="00EF7165"/>
    <w:rsid w:val="00F37338"/>
    <w:rsid w:val="00F91393"/>
    <w:rsid w:val="00FA3613"/>
    <w:rsid w:val="00FB5EA4"/>
    <w:rsid w:val="00FF7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D8035"/>
  <w15:chartTrackingRefBased/>
  <w15:docId w15:val="{4730E4EA-140B-421D-9240-6D015E8D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5103"/>
      </w:tabs>
      <w:spacing w:line="360" w:lineRule="auto"/>
      <w:ind w:left="567"/>
      <w:outlineLvl w:val="0"/>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819"/>
        <w:tab w:val="right" w:pos="9071"/>
      </w:tabs>
    </w:pPr>
  </w:style>
  <w:style w:type="paragraph" w:styleId="Textkrper-Zeileneinzug">
    <w:name w:val="Body Text Indent"/>
    <w:basedOn w:val="Standard"/>
    <w:semiHidden/>
    <w:pPr>
      <w:tabs>
        <w:tab w:val="left" w:pos="5103"/>
      </w:tabs>
      <w:spacing w:line="360" w:lineRule="auto"/>
      <w:ind w:left="567"/>
    </w:pPr>
    <w:rPr>
      <w:rFonts w:ascii="Arial" w:hAnsi="Arial" w:cs="Arial"/>
      <w:sz w:val="18"/>
      <w:szCs w:val="22"/>
    </w:rPr>
  </w:style>
  <w:style w:type="character" w:styleId="Seitenzahl">
    <w:name w:val="page number"/>
    <w:basedOn w:val="Absatz-Standardschriftart"/>
    <w:semiHidden/>
  </w:style>
  <w:style w:type="paragraph" w:styleId="Listenabsatz">
    <w:name w:val="List Paragraph"/>
    <w:basedOn w:val="Standard"/>
    <w:uiPriority w:val="34"/>
    <w:qFormat/>
    <w:rsid w:val="00054D58"/>
    <w:pPr>
      <w:ind w:left="708"/>
    </w:pPr>
  </w:style>
  <w:style w:type="paragraph" w:customStyle="1" w:styleId="EinfAbs">
    <w:name w:val="[Einf. Abs.]"/>
    <w:basedOn w:val="Standard"/>
    <w:uiPriority w:val="99"/>
    <w:rsid w:val="00773270"/>
    <w:pPr>
      <w:overflowPunct/>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74197.7F6F0B90" TargetMode="External"/><Relationship Id="rId1" Type="http://schemas.openxmlformats.org/officeDocument/2006/relationships/image" Target="media/image1.png"/><Relationship Id="rId4" Type="http://schemas.openxmlformats.org/officeDocument/2006/relationships/image" Target="cid:image001.png@01D74197.7F6F0B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WordVorlagen\R%20NCTS%20Verpflichtungserkl&#228;rung%20und%20Dauerauf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 NCTS Verpflichtungserklärung und Dauerauftrag</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Relatra Briefvorlage</vt:lpstr>
    </vt:vector>
  </TitlesOfParts>
  <Company>Mircrosoft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Relatra Briefvorlage</dc:title>
  <dc:subject/>
  <dc:creator>Brian Alistre</dc:creator>
  <cp:keywords/>
  <cp:lastModifiedBy>ALTO Transver</cp:lastModifiedBy>
  <cp:revision>17</cp:revision>
  <cp:lastPrinted>2021-09-02T08:52:00Z</cp:lastPrinted>
  <dcterms:created xsi:type="dcterms:W3CDTF">2020-09-04T12:26:00Z</dcterms:created>
  <dcterms:modified xsi:type="dcterms:W3CDTF">2022-08-12T08:40:00Z</dcterms:modified>
</cp:coreProperties>
</file>